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AF06F1">
      <w:pPr>
        <w:pStyle w:val="Month"/>
        <w:rPr>
          <w:color w:val="000000" w:themeColor="text1"/>
          <w:sz w:val="48"/>
          <w:szCs w:val="48"/>
        </w:rPr>
      </w:pPr>
      <w:r w:rsidRPr="00AF06F1">
        <w:rPr>
          <w:color w:val="000000" w:themeColor="text1"/>
          <w:sz w:val="48"/>
          <w:szCs w:val="48"/>
        </w:rPr>
        <w:t xml:space="preserve">Wellness, Lifetime sports &amp; Recreational Games </w:t>
      </w:r>
    </w:p>
    <w:p w:rsidR="00AF06F1" w:rsidRDefault="00AF06F1">
      <w:pPr>
        <w:pStyle w:val="Month"/>
        <w:rPr>
          <w:color w:val="000000" w:themeColor="text1"/>
          <w:sz w:val="48"/>
          <w:szCs w:val="48"/>
        </w:rPr>
      </w:pPr>
    </w:p>
    <w:p w:rsidR="00AF06F1" w:rsidRDefault="00AF06F1" w:rsidP="00AF06F1">
      <w:pPr>
        <w:pStyle w:val="Mont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AF06F1">
        <w:rPr>
          <w:color w:val="000000" w:themeColor="text1"/>
          <w:sz w:val="36"/>
          <w:szCs w:val="36"/>
        </w:rPr>
        <w:t xml:space="preserve">Pick </w:t>
      </w:r>
      <w:r>
        <w:rPr>
          <w:color w:val="000000" w:themeColor="text1"/>
          <w:sz w:val="36"/>
          <w:szCs w:val="36"/>
        </w:rPr>
        <w:t>3</w:t>
      </w:r>
      <w:r w:rsidRPr="00AF06F1">
        <w:rPr>
          <w:color w:val="000000" w:themeColor="text1"/>
          <w:sz w:val="36"/>
          <w:szCs w:val="36"/>
        </w:rPr>
        <w:t xml:space="preserve"> exercises from the list below</w:t>
      </w:r>
      <w:r>
        <w:rPr>
          <w:color w:val="000000" w:themeColor="text1"/>
          <w:sz w:val="36"/>
          <w:szCs w:val="36"/>
        </w:rPr>
        <w:t xml:space="preserve"> for each day</w:t>
      </w:r>
    </w:p>
    <w:p w:rsidR="00AF06F1" w:rsidRPr="004D1CEF" w:rsidRDefault="00AF06F1" w:rsidP="00AF06F1">
      <w:pPr>
        <w:pStyle w:val="Month"/>
        <w:numPr>
          <w:ilvl w:val="1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Squats, Lunges, sit-ups, V-ups, planks, Crunches, Push-ups/modified push-ups, Jumping jacks, Running in place, on a stair or curb, Wall Sits.</w:t>
      </w:r>
      <w:r w:rsidR="00636389">
        <w:rPr>
          <w:color w:val="000000" w:themeColor="text1"/>
          <w:sz w:val="28"/>
          <w:szCs w:val="28"/>
        </w:rPr>
        <w:t xml:space="preserve"> </w:t>
      </w:r>
    </w:p>
    <w:p w:rsidR="004D1CEF" w:rsidRPr="004D1CEF" w:rsidRDefault="004D1CEF" w:rsidP="00AF06F1">
      <w:pPr>
        <w:pStyle w:val="Month"/>
        <w:numPr>
          <w:ilvl w:val="1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Try to fit in 3 or 4 days each week if possible.  These are just guidelines…change as needed.</w:t>
      </w:r>
    </w:p>
    <w:p w:rsidR="004D1CEF" w:rsidRPr="00AF06F1" w:rsidRDefault="004D1CEF" w:rsidP="004D1CEF">
      <w:pPr>
        <w:pStyle w:val="Month"/>
        <w:ind w:left="720"/>
        <w:rPr>
          <w:color w:val="000000" w:themeColor="text1"/>
          <w:sz w:val="36"/>
          <w:szCs w:val="36"/>
        </w:rPr>
      </w:pPr>
    </w:p>
    <w:p w:rsidR="00AF06F1" w:rsidRPr="00AF06F1" w:rsidRDefault="00AF06F1" w:rsidP="00636389">
      <w:pPr>
        <w:pStyle w:val="Month"/>
        <w:ind w:left="1440"/>
        <w:rPr>
          <w:color w:val="000000" w:themeColor="text1"/>
          <w:sz w:val="36"/>
          <w:szCs w:val="36"/>
        </w:rPr>
      </w:pP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440"/>
        <w:gridCol w:w="1618"/>
        <w:gridCol w:w="1530"/>
        <w:gridCol w:w="1532"/>
        <w:gridCol w:w="1530"/>
        <w:gridCol w:w="1530"/>
        <w:gridCol w:w="1532"/>
      </w:tblGrid>
      <w:tr w:rsidR="00AF6397" w:rsidRPr="00AF6397" w:rsidTr="00636389">
        <w:trPr>
          <w:tblHeader/>
        </w:trPr>
        <w:tc>
          <w:tcPr>
            <w:tcW w:w="672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000000" w:themeColor="text1"/>
              </w:rPr>
            </w:pPr>
            <w:r w:rsidRPr="00AF6397">
              <w:rPr>
                <w:color w:val="000000" w:themeColor="text1"/>
              </w:rPr>
              <w:t>Sun</w:t>
            </w:r>
          </w:p>
        </w:tc>
        <w:tc>
          <w:tcPr>
            <w:tcW w:w="75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FF0000"/>
              </w:rPr>
            </w:pPr>
            <w:r w:rsidRPr="00AF6397">
              <w:rPr>
                <w:color w:val="FF0000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0070C0"/>
              </w:rPr>
            </w:pPr>
            <w:r w:rsidRPr="00AF6397">
              <w:rPr>
                <w:color w:val="0070C0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FF0000"/>
              </w:rPr>
            </w:pPr>
            <w:r w:rsidRPr="00AF6397">
              <w:rPr>
                <w:color w:val="FF0000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0070C0"/>
              </w:rPr>
            </w:pPr>
            <w:r w:rsidRPr="00AF6397">
              <w:rPr>
                <w:color w:val="0070C0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FF0000"/>
              </w:rPr>
            </w:pPr>
            <w:r w:rsidRPr="00AF6397">
              <w:rPr>
                <w:color w:val="FF0000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F6397" w:rsidRDefault="00C47FD1">
            <w:pPr>
              <w:pStyle w:val="Day"/>
              <w:rPr>
                <w:color w:val="000000" w:themeColor="text1"/>
              </w:rPr>
            </w:pPr>
            <w:r w:rsidRPr="00AF6397">
              <w:rPr>
                <w:color w:val="000000" w:themeColor="text1"/>
              </w:rPr>
              <w:t>sat</w:t>
            </w:r>
          </w:p>
        </w:tc>
      </w:tr>
      <w:tr w:rsidR="00AF6397" w:rsidRPr="00AF6397" w:rsidTr="00636389">
        <w:tc>
          <w:tcPr>
            <w:tcW w:w="672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DocVariable MonthStart \@ dddd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color w:val="000000" w:themeColor="text1"/>
              </w:rPr>
              <w:instrText>Wednesday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= “Sunday" 1 ""\# 0#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  <w:tc>
          <w:tcPr>
            <w:tcW w:w="75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DocVariable MonthStart \@ dddd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color w:val="FF0000"/>
              </w:rPr>
              <w:instrText>Wednesday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= “Monday" 1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=A2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instrText>0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&lt;&gt; 0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=A2+1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color w:val="FF0000"/>
              </w:rPr>
              <w:instrText>2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"" 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>\# 0#</w:instrTex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DocVariable MonthStart \@ dddd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color w:val="0070C0"/>
              </w:rPr>
              <w:instrText>Wednesday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= “Tuesday" 01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=B2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instrText>0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&lt;&gt; 0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=B2+1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"" 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>\# 0#</w:instrTex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DocVariable MonthStart \@ dddd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color w:val="FF0000"/>
              </w:rPr>
              <w:instrText>Wednesday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= “Wednesday" 1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=C2 </w:instrText>
            </w:r>
            <w:r w:rsidRPr="00AF6397">
              <w:rPr>
                <w:color w:val="FF0000"/>
              </w:rPr>
              <w:fldChar w:fldCharType="separate"/>
            </w:r>
            <w:r w:rsidR="00B75A54" w:rsidRPr="00AF6397">
              <w:rPr>
                <w:noProof/>
                <w:color w:val="FF0000"/>
              </w:rPr>
              <w:instrText>1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&lt;&gt; 0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=C2+1 </w:instrText>
            </w:r>
            <w:r w:rsidRPr="00AF6397">
              <w:rPr>
                <w:color w:val="FF0000"/>
              </w:rPr>
              <w:fldChar w:fldCharType="separate"/>
            </w:r>
            <w:r w:rsidR="00B75A54" w:rsidRPr="00AF6397">
              <w:rPr>
                <w:noProof/>
                <w:color w:val="FF0000"/>
              </w:rPr>
              <w:instrText>2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""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instrText>2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>\# 0#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01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DocVariable MonthStart \@ dddd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color w:val="0070C0"/>
              </w:rPr>
              <w:instrText>Wednesday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= “Thursday" 1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=D2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instrText>1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&lt;&gt; 0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=D2+1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instrText>2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""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instrText>2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>\# 0#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02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DocVariable MonthStart \@ dddd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color w:val="FF0000"/>
              </w:rPr>
              <w:instrText>Wednesday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= “Friday" 1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=E2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instrText>2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&lt;&gt; 0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=E2+1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instrText>3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""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instrText>3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>\# 0#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03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DocVariable MonthStart \@ dddd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color w:val="000000" w:themeColor="text1"/>
              </w:rPr>
              <w:instrText>Wednesday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= “Saturday" 1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=F2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instrText>3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&lt;&gt; 0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=F2+1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instrText>4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""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instrText>4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>\# 0#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04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</w:tr>
      <w:tr w:rsidR="00AF6397" w:rsidRPr="00AF6397" w:rsidTr="00636389">
        <w:trPr>
          <w:trHeight w:hRule="exact" w:val="2885"/>
        </w:trPr>
        <w:tc>
          <w:tcPr>
            <w:tcW w:w="67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0070C0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36389" w:rsidRPr="00AF6397" w:rsidRDefault="0063638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6397">
              <w:rPr>
                <w:b/>
                <w:bCs/>
                <w:color w:val="FF0000"/>
                <w:sz w:val="20"/>
                <w:szCs w:val="20"/>
              </w:rPr>
              <w:t>Work for 30s &amp; rest for 15s until you accumulate 60 reps for each exercise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36389" w:rsidRPr="00AF6397" w:rsidRDefault="00636389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>Jog for 30s &amp; walk for 30s for 20 mins OR pick 3 and work for 30s &amp; rest for 30s for 20mins</w:t>
            </w:r>
            <w:r w:rsidRPr="00AF6397">
              <w:rPr>
                <w:color w:val="0070C0"/>
              </w:rPr>
              <w:t>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636389">
            <w:pPr>
              <w:rPr>
                <w:b/>
                <w:bCs/>
                <w:color w:val="FF0000"/>
              </w:rPr>
            </w:pPr>
            <w:r w:rsidRPr="00AF6397">
              <w:rPr>
                <w:b/>
                <w:bCs/>
                <w:color w:val="FF0000"/>
              </w:rPr>
              <w:t>Work for 20s &amp; rest for 10s for a total of 15mins</w:t>
            </w:r>
          </w:p>
          <w:p w:rsidR="00636389" w:rsidRPr="00AF6397" w:rsidRDefault="00636389">
            <w:pPr>
              <w:rPr>
                <w:b/>
                <w:bCs/>
                <w:color w:val="FF0000"/>
              </w:rPr>
            </w:pPr>
          </w:p>
          <w:p w:rsidR="00636389" w:rsidRPr="00AF6397" w:rsidRDefault="00636389">
            <w:pPr>
              <w:rPr>
                <w:b/>
                <w:bCs/>
                <w:color w:val="FF0000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000000" w:themeColor="text1"/>
              </w:rPr>
            </w:pPr>
          </w:p>
        </w:tc>
      </w:tr>
      <w:tr w:rsidR="00AF6397" w:rsidRPr="00AF6397" w:rsidTr="00636389">
        <w:tc>
          <w:tcPr>
            <w:tcW w:w="67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=G2+1\# 0#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05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  <w:tc>
          <w:tcPr>
            <w:tcW w:w="75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=A4+1 \# 0#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06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=B4+1\# 0#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07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=C4+1 \# 0#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08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=D4+1 \# 0#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09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=E4+1\#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10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=F4+1\# 0#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11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</w:tr>
      <w:tr w:rsidR="00AF6397" w:rsidRPr="00AF6397" w:rsidTr="004D1CEF">
        <w:trPr>
          <w:trHeight w:hRule="exact" w:val="3650"/>
        </w:trPr>
        <w:tc>
          <w:tcPr>
            <w:tcW w:w="67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636389">
            <w:pPr>
              <w:rPr>
                <w:color w:val="FF0000"/>
              </w:rPr>
            </w:pP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Work for 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0s &amp; rest for 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>20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s until you accumulate 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>75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 reps for each exercise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636389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>Jog for 30s &amp; walk for 30s for 2</w:t>
            </w:r>
            <w:r w:rsidRPr="00AF6397">
              <w:rPr>
                <w:color w:val="0070C0"/>
                <w:sz w:val="24"/>
                <w:szCs w:val="24"/>
              </w:rPr>
              <w:t>2</w:t>
            </w:r>
            <w:r w:rsidRPr="00AF6397">
              <w:rPr>
                <w:color w:val="0070C0"/>
                <w:sz w:val="24"/>
                <w:szCs w:val="24"/>
              </w:rPr>
              <w:t xml:space="preserve"> mins OR pick 3 and work for 30s &amp; rest for 30s for 2</w:t>
            </w:r>
            <w:r w:rsidRPr="00AF6397">
              <w:rPr>
                <w:color w:val="0070C0"/>
                <w:sz w:val="24"/>
                <w:szCs w:val="24"/>
              </w:rPr>
              <w:t>2</w:t>
            </w:r>
            <w:r w:rsidRPr="00AF6397">
              <w:rPr>
                <w:color w:val="0070C0"/>
                <w:sz w:val="24"/>
                <w:szCs w:val="24"/>
              </w:rPr>
              <w:t>mins</w:t>
            </w:r>
            <w:r w:rsidRPr="00AF6397">
              <w:rPr>
                <w:color w:val="0070C0"/>
              </w:rPr>
              <w:t>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636389" w:rsidRPr="00AF6397" w:rsidRDefault="00636389" w:rsidP="00636389">
            <w:pPr>
              <w:rPr>
                <w:b/>
                <w:bCs/>
                <w:color w:val="FF0000"/>
              </w:rPr>
            </w:pPr>
            <w:r w:rsidRPr="00AF6397">
              <w:rPr>
                <w:b/>
                <w:bCs/>
                <w:color w:val="FF0000"/>
              </w:rPr>
              <w:t xml:space="preserve">Work for </w:t>
            </w:r>
            <w:r w:rsidRPr="00AF6397">
              <w:rPr>
                <w:b/>
                <w:bCs/>
                <w:color w:val="FF0000"/>
              </w:rPr>
              <w:t>45</w:t>
            </w:r>
            <w:r w:rsidRPr="00AF6397">
              <w:rPr>
                <w:b/>
                <w:bCs/>
                <w:color w:val="FF0000"/>
              </w:rPr>
              <w:t xml:space="preserve">s &amp; rest for </w:t>
            </w:r>
            <w:r w:rsidRPr="00AF6397">
              <w:rPr>
                <w:b/>
                <w:bCs/>
                <w:color w:val="FF0000"/>
              </w:rPr>
              <w:t>15</w:t>
            </w:r>
            <w:r w:rsidRPr="00AF6397">
              <w:rPr>
                <w:b/>
                <w:bCs/>
                <w:color w:val="FF0000"/>
              </w:rPr>
              <w:t xml:space="preserve">s for a total of </w:t>
            </w:r>
            <w:r w:rsidRPr="00AF6397">
              <w:rPr>
                <w:b/>
                <w:bCs/>
                <w:color w:val="FF0000"/>
              </w:rPr>
              <w:t>18</w:t>
            </w:r>
            <w:r w:rsidRPr="00AF6397">
              <w:rPr>
                <w:b/>
                <w:bCs/>
                <w:color w:val="FF0000"/>
              </w:rPr>
              <w:t>mins</w:t>
            </w:r>
            <w:r w:rsidRPr="00AF6397">
              <w:rPr>
                <w:b/>
                <w:bCs/>
                <w:color w:val="FF0000"/>
              </w:rPr>
              <w:t>.</w:t>
            </w:r>
          </w:p>
          <w:p w:rsidR="00BE33C9" w:rsidRPr="00AF6397" w:rsidRDefault="00BE33C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636389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 xml:space="preserve">Jog for </w:t>
            </w:r>
            <w:r w:rsidRPr="00AF6397">
              <w:rPr>
                <w:color w:val="0070C0"/>
                <w:sz w:val="24"/>
                <w:szCs w:val="24"/>
              </w:rPr>
              <w:t>2</w:t>
            </w:r>
            <w:r w:rsidRPr="00AF6397">
              <w:rPr>
                <w:color w:val="0070C0"/>
                <w:sz w:val="24"/>
                <w:szCs w:val="24"/>
              </w:rPr>
              <w:t xml:space="preserve">0s &amp; walk for </w:t>
            </w:r>
            <w:r w:rsidRPr="00AF6397">
              <w:rPr>
                <w:color w:val="0070C0"/>
                <w:sz w:val="24"/>
                <w:szCs w:val="24"/>
              </w:rPr>
              <w:t>1</w:t>
            </w:r>
            <w:r w:rsidRPr="00AF6397">
              <w:rPr>
                <w:color w:val="0070C0"/>
                <w:sz w:val="24"/>
                <w:szCs w:val="24"/>
              </w:rPr>
              <w:t xml:space="preserve">0s for </w:t>
            </w:r>
            <w:r w:rsidRPr="00AF6397">
              <w:rPr>
                <w:color w:val="0070C0"/>
                <w:sz w:val="24"/>
                <w:szCs w:val="24"/>
              </w:rPr>
              <w:t>18</w:t>
            </w:r>
            <w:r w:rsidRPr="00AF6397">
              <w:rPr>
                <w:color w:val="0070C0"/>
                <w:sz w:val="24"/>
                <w:szCs w:val="24"/>
              </w:rPr>
              <w:t xml:space="preserve"> mins OR pick 3 and work for </w:t>
            </w:r>
            <w:r w:rsidRPr="00AF6397">
              <w:rPr>
                <w:color w:val="0070C0"/>
                <w:sz w:val="24"/>
                <w:szCs w:val="24"/>
              </w:rPr>
              <w:t>20</w:t>
            </w:r>
            <w:r w:rsidRPr="00AF6397">
              <w:rPr>
                <w:color w:val="0070C0"/>
                <w:sz w:val="24"/>
                <w:szCs w:val="24"/>
              </w:rPr>
              <w:t xml:space="preserve">s &amp; rest for </w:t>
            </w:r>
            <w:r w:rsidRPr="00AF6397">
              <w:rPr>
                <w:color w:val="0070C0"/>
                <w:sz w:val="24"/>
                <w:szCs w:val="24"/>
              </w:rPr>
              <w:t>10</w:t>
            </w:r>
            <w:r w:rsidRPr="00AF6397">
              <w:rPr>
                <w:color w:val="0070C0"/>
                <w:sz w:val="24"/>
                <w:szCs w:val="24"/>
              </w:rPr>
              <w:t xml:space="preserve">s for </w:t>
            </w:r>
            <w:r w:rsidRPr="00AF6397">
              <w:rPr>
                <w:color w:val="0070C0"/>
                <w:sz w:val="24"/>
                <w:szCs w:val="24"/>
              </w:rPr>
              <w:t>18</w:t>
            </w:r>
            <w:r w:rsidRPr="00AF6397">
              <w:rPr>
                <w:color w:val="0070C0"/>
                <w:sz w:val="24"/>
                <w:szCs w:val="24"/>
              </w:rPr>
              <w:t>mins</w:t>
            </w:r>
            <w:r w:rsidRPr="00AF6397">
              <w:rPr>
                <w:color w:val="0070C0"/>
              </w:rPr>
              <w:t>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AF6397">
            <w:pPr>
              <w:rPr>
                <w:b/>
                <w:bCs/>
                <w:color w:val="FF0000"/>
              </w:rPr>
            </w:pPr>
            <w:r w:rsidRPr="00AF6397">
              <w:rPr>
                <w:b/>
                <w:bCs/>
                <w:color w:val="FF0000"/>
              </w:rPr>
              <w:t>Complete 80 reps each as fast as possible. That’s 240 reps total between the 3 movements.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000000" w:themeColor="text1"/>
              </w:rPr>
            </w:pPr>
          </w:p>
        </w:tc>
      </w:tr>
      <w:tr w:rsidR="00AF6397" w:rsidRPr="00AF6397" w:rsidTr="00636389">
        <w:tc>
          <w:tcPr>
            <w:tcW w:w="67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lastRenderedPageBreak/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=G4+1\# 0#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12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  <w:tc>
          <w:tcPr>
            <w:tcW w:w="75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=A6+1\#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13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=B6+1\# 0#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14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=C6+1\#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15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=D6+1 \# 0#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16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=E6+1\#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17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=F6+1\# 0#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18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</w:tr>
      <w:tr w:rsidR="00AF6397" w:rsidRPr="00AF6397" w:rsidTr="00636389">
        <w:trPr>
          <w:trHeight w:hRule="exact" w:val="1037"/>
        </w:trPr>
        <w:tc>
          <w:tcPr>
            <w:tcW w:w="67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>
            <w:pPr>
              <w:rPr>
                <w:color w:val="000000" w:themeColor="text1"/>
              </w:rPr>
            </w:pPr>
          </w:p>
          <w:p w:rsidR="00AF6397" w:rsidRDefault="00AF6397">
            <w:pPr>
              <w:rPr>
                <w:color w:val="000000" w:themeColor="text1"/>
              </w:rPr>
            </w:pPr>
          </w:p>
          <w:p w:rsidR="00AF6397" w:rsidRDefault="00AF6397">
            <w:pPr>
              <w:rPr>
                <w:color w:val="000000" w:themeColor="text1"/>
              </w:rPr>
            </w:pPr>
          </w:p>
          <w:p w:rsidR="00AF6397" w:rsidRDefault="00AF6397">
            <w:pPr>
              <w:rPr>
                <w:color w:val="000000" w:themeColor="text1"/>
              </w:rPr>
            </w:pPr>
          </w:p>
          <w:p w:rsidR="00AF6397" w:rsidRDefault="00AF6397">
            <w:pPr>
              <w:rPr>
                <w:color w:val="000000" w:themeColor="text1"/>
              </w:rPr>
            </w:pPr>
          </w:p>
          <w:p w:rsidR="00AF6397" w:rsidRPr="00AF6397" w:rsidRDefault="00AF6397">
            <w:pPr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F6397" w:rsidRDefault="00AF639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Work for </w:t>
            </w:r>
            <w:r>
              <w:rPr>
                <w:b/>
                <w:bCs/>
                <w:color w:val="FF0000"/>
                <w:sz w:val="20"/>
                <w:szCs w:val="20"/>
              </w:rPr>
              <w:t>1min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 &amp; rest f</w:t>
            </w:r>
            <w:r>
              <w:rPr>
                <w:b/>
                <w:bCs/>
                <w:color w:val="FF0000"/>
                <w:sz w:val="20"/>
                <w:szCs w:val="20"/>
              </w:rPr>
              <w:t>or 1min for a total of 24mins</w:t>
            </w:r>
          </w:p>
          <w:p w:rsidR="00AF6397" w:rsidRDefault="00AF639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AF6397" w:rsidRDefault="00AF639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BE33C9" w:rsidRPr="00AF6397" w:rsidRDefault="00AF6397">
            <w:pPr>
              <w:rPr>
                <w:color w:val="FF0000"/>
              </w:rPr>
            </w:pPr>
            <w:r w:rsidRPr="00AF6397">
              <w:rPr>
                <w:b/>
                <w:bCs/>
                <w:color w:val="FF0000"/>
                <w:sz w:val="20"/>
                <w:szCs w:val="20"/>
              </w:rPr>
              <w:t>reps for each exercise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AF6397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>Jog</w:t>
            </w:r>
            <w:r>
              <w:rPr>
                <w:color w:val="0070C0"/>
                <w:sz w:val="24"/>
                <w:szCs w:val="24"/>
              </w:rPr>
              <w:t>, walk or both for 25mins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F6397" w:rsidRPr="00AF6397" w:rsidRDefault="00AF6397" w:rsidP="00AF639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Pick 3 see how many you can do in 1 min for each</w:t>
            </w:r>
          </w:p>
          <w:p w:rsidR="00BE33C9" w:rsidRDefault="00BE33C9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Default="00AF6397">
            <w:pPr>
              <w:rPr>
                <w:color w:val="FF0000"/>
              </w:rPr>
            </w:pPr>
          </w:p>
          <w:p w:rsidR="00AF6397" w:rsidRPr="00AF6397" w:rsidRDefault="00AF6397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AF6397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>Jog</w:t>
            </w:r>
            <w:r>
              <w:rPr>
                <w:color w:val="0070C0"/>
                <w:sz w:val="24"/>
                <w:szCs w:val="24"/>
              </w:rPr>
              <w:t>, walk or both for 25mins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AF6397" w:rsidRPr="00AF6397" w:rsidRDefault="00AF6397" w:rsidP="00AF639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Pick 3 </w:t>
            </w:r>
            <w:r>
              <w:rPr>
                <w:b/>
                <w:bCs/>
                <w:color w:val="FF0000"/>
              </w:rPr>
              <w:t xml:space="preserve">more </w:t>
            </w:r>
            <w:r>
              <w:rPr>
                <w:b/>
                <w:bCs/>
                <w:color w:val="FF0000"/>
              </w:rPr>
              <w:t>see how many you can do in 1 min for each</w:t>
            </w:r>
          </w:p>
          <w:p w:rsidR="00BE33C9" w:rsidRPr="00AF6397" w:rsidRDefault="00BE33C9">
            <w:pPr>
              <w:rPr>
                <w:color w:val="FF0000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AF6397" w:rsidRDefault="00BE33C9">
            <w:pPr>
              <w:rPr>
                <w:color w:val="000000" w:themeColor="text1"/>
              </w:rPr>
            </w:pPr>
          </w:p>
        </w:tc>
      </w:tr>
      <w:tr w:rsidR="00AF6397" w:rsidRPr="00AF6397" w:rsidTr="00636389">
        <w:tc>
          <w:tcPr>
            <w:tcW w:w="67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=G6+1\# 0#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19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  <w:tc>
          <w:tcPr>
            <w:tcW w:w="75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=A8+1\#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20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=B8+1\# 0#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21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=C8+1\#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22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=D8+1\# 0# </w:instrText>
            </w:r>
            <w:r w:rsidRPr="00AF6397">
              <w:rPr>
                <w:color w:val="0070C0"/>
              </w:rPr>
              <w:fldChar w:fldCharType="separate"/>
            </w:r>
            <w:r w:rsidR="00AF06F1" w:rsidRPr="00AF6397">
              <w:rPr>
                <w:noProof/>
                <w:color w:val="0070C0"/>
              </w:rPr>
              <w:t>23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=E8+1\# 0# </w:instrText>
            </w:r>
            <w:r w:rsidRPr="00AF6397">
              <w:rPr>
                <w:color w:val="FF0000"/>
              </w:rPr>
              <w:fldChar w:fldCharType="separate"/>
            </w:r>
            <w:r w:rsidR="00AF06F1" w:rsidRPr="00AF6397">
              <w:rPr>
                <w:noProof/>
                <w:color w:val="FF0000"/>
              </w:rPr>
              <w:t>24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Pr="00AF6397" w:rsidRDefault="00C47FD1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=F8+1\# 0#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="00AF06F1" w:rsidRPr="00AF6397">
              <w:rPr>
                <w:rStyle w:val="Emphasis"/>
                <w:noProof/>
                <w:color w:val="000000" w:themeColor="text1"/>
              </w:rPr>
              <w:t>25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</w:tr>
      <w:tr w:rsidR="004D1CEF" w:rsidRPr="00AF6397" w:rsidTr="004D1CEF">
        <w:trPr>
          <w:trHeight w:hRule="exact" w:val="2156"/>
        </w:trPr>
        <w:tc>
          <w:tcPr>
            <w:tcW w:w="67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b/>
                <w:bCs/>
                <w:color w:val="FF0000"/>
              </w:rPr>
            </w:pPr>
            <w:r w:rsidRPr="00AF6397">
              <w:rPr>
                <w:b/>
                <w:bCs/>
                <w:color w:val="FF0000"/>
              </w:rPr>
              <w:t>Work for 20s &amp; rest for 10s for a total of 1</w:t>
            </w:r>
            <w:r>
              <w:rPr>
                <w:b/>
                <w:bCs/>
                <w:color w:val="FF0000"/>
              </w:rPr>
              <w:t>8</w:t>
            </w:r>
            <w:r w:rsidRPr="00AF6397">
              <w:rPr>
                <w:b/>
                <w:bCs/>
                <w:color w:val="FF0000"/>
              </w:rPr>
              <w:t>mins</w:t>
            </w:r>
          </w:p>
          <w:p w:rsidR="004D1CEF" w:rsidRPr="00AF6397" w:rsidRDefault="004D1CEF" w:rsidP="004D1CEF">
            <w:pPr>
              <w:rPr>
                <w:b/>
                <w:bCs/>
                <w:color w:val="FF0000"/>
              </w:rPr>
            </w:pPr>
          </w:p>
          <w:p w:rsidR="004D1CEF" w:rsidRPr="00AF6397" w:rsidRDefault="004D1CEF" w:rsidP="004D1CEF">
            <w:pPr>
              <w:rPr>
                <w:b/>
                <w:bCs/>
                <w:color w:val="FF000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>Jog</w:t>
            </w:r>
            <w:r>
              <w:rPr>
                <w:color w:val="0070C0"/>
                <w:sz w:val="24"/>
                <w:szCs w:val="24"/>
              </w:rPr>
              <w:t xml:space="preserve"> 90s &amp; walk for 30s for 20mins OR see what you can run a mile in.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6397">
              <w:rPr>
                <w:b/>
                <w:bCs/>
                <w:color w:val="FF0000"/>
                <w:sz w:val="20"/>
                <w:szCs w:val="20"/>
              </w:rPr>
              <w:t xml:space="preserve">Work for 30s &amp; rest for 15s until you accumulate </w:t>
            </w: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  <w:r w:rsidRPr="00AF6397">
              <w:rPr>
                <w:b/>
                <w:bCs/>
                <w:color w:val="FF0000"/>
                <w:sz w:val="20"/>
                <w:szCs w:val="20"/>
              </w:rPr>
              <w:t>0 reps for each exercise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70C0"/>
              </w:rPr>
            </w:pPr>
            <w:r w:rsidRPr="00AF6397">
              <w:rPr>
                <w:color w:val="0070C0"/>
                <w:sz w:val="24"/>
                <w:szCs w:val="24"/>
              </w:rPr>
              <w:t>Jog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45</w:t>
            </w:r>
            <w:r>
              <w:rPr>
                <w:color w:val="0070C0"/>
                <w:sz w:val="24"/>
                <w:szCs w:val="24"/>
              </w:rPr>
              <w:t xml:space="preserve">s &amp; walk for </w:t>
            </w:r>
            <w:r>
              <w:rPr>
                <w:color w:val="0070C0"/>
                <w:sz w:val="24"/>
                <w:szCs w:val="24"/>
              </w:rPr>
              <w:t>15</w:t>
            </w:r>
            <w:r>
              <w:rPr>
                <w:color w:val="0070C0"/>
                <w:sz w:val="24"/>
                <w:szCs w:val="24"/>
              </w:rPr>
              <w:t xml:space="preserve">s for 20mins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b/>
                <w:bCs/>
                <w:color w:val="FF0000"/>
              </w:rPr>
            </w:pPr>
            <w:r w:rsidRPr="00AF6397">
              <w:rPr>
                <w:b/>
                <w:bCs/>
                <w:color w:val="FF0000"/>
              </w:rPr>
              <w:t xml:space="preserve">Work for </w:t>
            </w:r>
            <w:r>
              <w:rPr>
                <w:b/>
                <w:bCs/>
                <w:color w:val="FF0000"/>
              </w:rPr>
              <w:t>1</w:t>
            </w:r>
            <w:r w:rsidRPr="00AF6397">
              <w:rPr>
                <w:b/>
                <w:bCs/>
                <w:color w:val="FF0000"/>
              </w:rPr>
              <w:t xml:space="preserve">0s &amp; rest for 10s for a total of </w:t>
            </w:r>
            <w:r>
              <w:rPr>
                <w:b/>
                <w:bCs/>
                <w:color w:val="FF0000"/>
              </w:rPr>
              <w:t>18</w:t>
            </w:r>
            <w:r w:rsidRPr="00AF6397">
              <w:rPr>
                <w:b/>
                <w:bCs/>
                <w:color w:val="FF0000"/>
              </w:rPr>
              <w:t>mins</w:t>
            </w:r>
            <w:bookmarkStart w:id="0" w:name="_GoBack"/>
            <w:bookmarkEnd w:id="0"/>
          </w:p>
          <w:p w:rsidR="004D1CEF" w:rsidRPr="00AF6397" w:rsidRDefault="004D1CEF" w:rsidP="004D1CEF">
            <w:pPr>
              <w:rPr>
                <w:color w:val="FF0000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0000" w:themeColor="text1"/>
              </w:rPr>
            </w:pPr>
          </w:p>
        </w:tc>
      </w:tr>
      <w:tr w:rsidR="004D1CEF" w:rsidRPr="00AF6397" w:rsidTr="00636389">
        <w:tc>
          <w:tcPr>
            <w:tcW w:w="67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Pr="00AF6397" w:rsidRDefault="004D1CEF" w:rsidP="004D1CEF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=G8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25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= 0,""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=G8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25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 &lt;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DocVariable MonthEnd \@ d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color w:val="000000" w:themeColor="text1"/>
              </w:rPr>
              <w:instrText>30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=G8+1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26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""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26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>\# 0#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t>26</w: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  <w:tc>
          <w:tcPr>
            <w:tcW w:w="75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Pr="00AF6397" w:rsidRDefault="004D1CEF" w:rsidP="004D1CEF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=A10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26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= 0,""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=A10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26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 &lt;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DocVariable MonthEnd \@ d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color w:val="FF0000"/>
              </w:rPr>
              <w:instrText>30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=A10+1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27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""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27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>\# 0#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t>27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Pr="00AF6397" w:rsidRDefault="004D1CEF" w:rsidP="004D1CEF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=B10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27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= 0,""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=B10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27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 &lt;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DocVariable MonthEnd \@ d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color w:val="0070C0"/>
              </w:rPr>
              <w:instrText>30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=B10+1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28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""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28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>\# 0#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t>28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Pr="00AF6397" w:rsidRDefault="004D1CEF" w:rsidP="004D1CEF">
            <w:pPr>
              <w:pStyle w:val="Date"/>
              <w:rPr>
                <w:color w:val="FF0000"/>
              </w:rPr>
            </w:pP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=C10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28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= 0,""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IF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=C10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28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 &lt;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DocVariable MonthEnd \@ d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color w:val="FF0000"/>
              </w:rPr>
              <w:instrText>30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 </w:instrText>
            </w:r>
            <w:r w:rsidRPr="00AF6397">
              <w:rPr>
                <w:color w:val="FF0000"/>
              </w:rPr>
              <w:fldChar w:fldCharType="begin"/>
            </w:r>
            <w:r w:rsidRPr="00AF6397">
              <w:rPr>
                <w:color w:val="FF0000"/>
              </w:rPr>
              <w:instrText xml:space="preserve"> =C10+1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29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 xml:space="preserve"> "" 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instrText>29</w:instrText>
            </w:r>
            <w:r w:rsidRPr="00AF6397">
              <w:rPr>
                <w:color w:val="FF0000"/>
              </w:rPr>
              <w:fldChar w:fldCharType="end"/>
            </w:r>
            <w:r w:rsidRPr="00AF6397">
              <w:rPr>
                <w:color w:val="FF0000"/>
              </w:rPr>
              <w:instrText>\# 0#</w:instrText>
            </w:r>
            <w:r w:rsidRPr="00AF6397">
              <w:rPr>
                <w:color w:val="FF0000"/>
              </w:rPr>
              <w:fldChar w:fldCharType="separate"/>
            </w:r>
            <w:r w:rsidRPr="00AF6397">
              <w:rPr>
                <w:noProof/>
                <w:color w:val="FF0000"/>
              </w:rPr>
              <w:t>29</w:t>
            </w:r>
            <w:r w:rsidRPr="00AF6397">
              <w:rPr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Pr="00AF6397" w:rsidRDefault="004D1CEF" w:rsidP="004D1CEF">
            <w:pPr>
              <w:pStyle w:val="Date"/>
              <w:rPr>
                <w:color w:val="0070C0"/>
              </w:rPr>
            </w:pP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=D10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29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= 0,""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IF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=D10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29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 &lt;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DocVariable MonthEnd \@ d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color w:val="0070C0"/>
              </w:rPr>
              <w:instrText>30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 </w:instrText>
            </w:r>
            <w:r w:rsidRPr="00AF6397">
              <w:rPr>
                <w:color w:val="0070C0"/>
              </w:rPr>
              <w:fldChar w:fldCharType="begin"/>
            </w:r>
            <w:r w:rsidRPr="00AF6397">
              <w:rPr>
                <w:color w:val="0070C0"/>
              </w:rPr>
              <w:instrText xml:space="preserve"> =D10+1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30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 xml:space="preserve"> "" 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instrText>30</w:instrText>
            </w:r>
            <w:r w:rsidRPr="00AF6397">
              <w:rPr>
                <w:color w:val="0070C0"/>
              </w:rPr>
              <w:fldChar w:fldCharType="end"/>
            </w:r>
            <w:r w:rsidRPr="00AF6397">
              <w:rPr>
                <w:color w:val="0070C0"/>
              </w:rPr>
              <w:instrText>\# 0#</w:instrText>
            </w:r>
            <w:r w:rsidRPr="00AF6397">
              <w:rPr>
                <w:color w:val="0070C0"/>
              </w:rPr>
              <w:fldChar w:fldCharType="separate"/>
            </w:r>
            <w:r w:rsidRPr="00AF6397">
              <w:rPr>
                <w:noProof/>
                <w:color w:val="0070C0"/>
              </w:rPr>
              <w:t>30</w:t>
            </w:r>
            <w:r w:rsidRPr="00AF6397">
              <w:rPr>
                <w:color w:val="0070C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Default="004D1CEF" w:rsidP="004D1C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Pr="00AF6397" w:rsidRDefault="004D1CEF" w:rsidP="004D1CEF">
            <w:pPr>
              <w:pStyle w:val="Date"/>
              <w:rPr>
                <w:rStyle w:val="Emphasis"/>
                <w:color w:val="000000" w:themeColor="text1"/>
              </w:rPr>
            </w:pP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=F10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0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= 0,""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IF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=F10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29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 &lt;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DocVariable MonthEnd \@ d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color w:val="000000" w:themeColor="text1"/>
              </w:rPr>
              <w:instrText>31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 </w:instrText>
            </w:r>
            <w:r w:rsidRPr="00AF6397">
              <w:rPr>
                <w:rStyle w:val="Emphasis"/>
                <w:color w:val="000000" w:themeColor="text1"/>
              </w:rPr>
              <w:fldChar w:fldCharType="begin"/>
            </w:r>
            <w:r w:rsidRPr="00AF6397">
              <w:rPr>
                <w:rStyle w:val="Emphasis"/>
                <w:color w:val="000000" w:themeColor="text1"/>
              </w:rPr>
              <w:instrText xml:space="preserve"> =F10+1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30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 xml:space="preserve"> "" </w:instrText>
            </w:r>
            <w:r w:rsidRPr="00AF6397">
              <w:rPr>
                <w:rStyle w:val="Emphasis"/>
                <w:color w:val="000000" w:themeColor="text1"/>
              </w:rPr>
              <w:fldChar w:fldCharType="separate"/>
            </w:r>
            <w:r w:rsidRPr="00AF6397">
              <w:rPr>
                <w:rStyle w:val="Emphasis"/>
                <w:noProof/>
                <w:color w:val="000000" w:themeColor="text1"/>
              </w:rPr>
              <w:instrText>30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  <w:r w:rsidRPr="00AF6397">
              <w:rPr>
                <w:rStyle w:val="Emphasis"/>
                <w:color w:val="000000" w:themeColor="text1"/>
              </w:rPr>
              <w:instrText>\# 0#</w:instrText>
            </w:r>
            <w:r w:rsidRPr="00AF6397">
              <w:rPr>
                <w:rStyle w:val="Emphasis"/>
                <w:color w:val="000000" w:themeColor="text1"/>
              </w:rPr>
              <w:fldChar w:fldCharType="end"/>
            </w:r>
          </w:p>
        </w:tc>
      </w:tr>
      <w:tr w:rsidR="004D1CEF" w:rsidRPr="00AF6397" w:rsidTr="00636389">
        <w:trPr>
          <w:trHeight w:hRule="exact" w:val="1037"/>
        </w:trPr>
        <w:tc>
          <w:tcPr>
            <w:tcW w:w="67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70C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0000" w:themeColor="text1"/>
              </w:rPr>
            </w:pPr>
          </w:p>
        </w:tc>
      </w:tr>
      <w:tr w:rsidR="004D1CEF" w:rsidRPr="00AF6397" w:rsidTr="00636389">
        <w:tc>
          <w:tcPr>
            <w:tcW w:w="672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Default="004D1CEF" w:rsidP="004D1CE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D1CEF" w:rsidRDefault="004D1CEF" w:rsidP="004D1CE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D1CEF" w:rsidRDefault="004D1CEF" w:rsidP="004D1CE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D1CEF" w:rsidRDefault="004D1CEF" w:rsidP="004D1CE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D1CEF" w:rsidRDefault="004D1CEF" w:rsidP="004D1CE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D1CEF" w:rsidRDefault="004D1CEF" w:rsidP="004D1CE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D1CEF" w:rsidRPr="00AF6397" w:rsidRDefault="004D1CEF" w:rsidP="004D1CEF">
            <w:pPr>
              <w:pStyle w:val="Date"/>
              <w:rPr>
                <w:rStyle w:val="Emphasis"/>
                <w:color w:val="000000" w:themeColor="text1"/>
              </w:rPr>
            </w:pPr>
          </w:p>
        </w:tc>
      </w:tr>
      <w:tr w:rsidR="004D1CEF" w:rsidRPr="00AF6397" w:rsidTr="00636389">
        <w:trPr>
          <w:trHeight w:hRule="exact" w:val="1037"/>
        </w:trPr>
        <w:tc>
          <w:tcPr>
            <w:tcW w:w="67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5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Default="004D1CEF" w:rsidP="004D1CE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D1CEF" w:rsidRPr="00AF6397" w:rsidRDefault="004D1CEF" w:rsidP="004D1CEF">
            <w:pPr>
              <w:rPr>
                <w:color w:val="000000" w:themeColor="text1"/>
              </w:rPr>
            </w:pPr>
          </w:p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19" w:rsidRDefault="004C7D19">
      <w:pPr>
        <w:spacing w:after="0" w:line="240" w:lineRule="auto"/>
      </w:pPr>
      <w:r>
        <w:separator/>
      </w:r>
    </w:p>
  </w:endnote>
  <w:endnote w:type="continuationSeparator" w:id="0">
    <w:p w:rsidR="004C7D19" w:rsidRDefault="004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19" w:rsidRDefault="004C7D19">
      <w:pPr>
        <w:spacing w:after="0" w:line="240" w:lineRule="auto"/>
      </w:pPr>
      <w:r>
        <w:separator/>
      </w:r>
    </w:p>
  </w:footnote>
  <w:footnote w:type="continuationSeparator" w:id="0">
    <w:p w:rsidR="004C7D19" w:rsidRDefault="004C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D34"/>
    <w:multiLevelType w:val="hybridMultilevel"/>
    <w:tmpl w:val="DD84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"/>
    <w:docVar w:name="MonthStart" w:val="4/1/20"/>
  </w:docVars>
  <w:rsids>
    <w:rsidRoot w:val="00AF06F1"/>
    <w:rsid w:val="00120278"/>
    <w:rsid w:val="004C7D19"/>
    <w:rsid w:val="004D1CEF"/>
    <w:rsid w:val="00636389"/>
    <w:rsid w:val="00683123"/>
    <w:rsid w:val="007B29DC"/>
    <w:rsid w:val="00837FF0"/>
    <w:rsid w:val="00AF06F1"/>
    <w:rsid w:val="00AF6397"/>
    <w:rsid w:val="00B21545"/>
    <w:rsid w:val="00B75A54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9A947BE3-3AA4-3A48-984E-43DC3D5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harman/Library/Containers/com.microsoft.Word/Data/Library/Application%20Support/Microsoft/Office/16.0/DTS/en-US%7b739B0C52-444C-2E48-AA30-66868E84F2B6%7d/%7bF10DF8EA-0261-994F-88F7-68DF36A371F0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120D1-43E6-9544-8F43-EC4584AB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Harman, Kristopher</cp:lastModifiedBy>
  <cp:revision>1</cp:revision>
  <dcterms:created xsi:type="dcterms:W3CDTF">2020-03-30T16:20:00Z</dcterms:created>
  <dcterms:modified xsi:type="dcterms:W3CDTF">2020-03-30T16:58:00Z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